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D3" w:rsidRPr="00742CF3" w:rsidRDefault="00742CF3" w:rsidP="00742CF3">
      <w:pPr>
        <w:jc w:val="center"/>
        <w:rPr>
          <w:b/>
        </w:rPr>
      </w:pPr>
      <w:r w:rsidRPr="00742CF3">
        <w:rPr>
          <w:b/>
        </w:rPr>
        <w:t>VOORBEELD LIDMAATSCHAPAANVRAAG/AKKOORDVERKLARING VERENIGINGEN</w:t>
      </w:r>
    </w:p>
    <w:p w:rsidR="004906D3" w:rsidRDefault="004906D3" w:rsidP="004906D3"/>
    <w:p w:rsidR="004906D3" w:rsidRDefault="00543BF9" w:rsidP="004906D3">
      <w:r>
        <w:t xml:space="preserve">Conform de Nederlandse wet dient een abonnement of lidmaatschap bewust te zijn aangegaan. Op grond van de nieuwe AVG dient ook aan getoond te kunnen worden dat iemand een lidmaatschap bewust is aangegaan. </w:t>
      </w:r>
    </w:p>
    <w:p w:rsidR="009D1076" w:rsidRDefault="0068189D">
      <w:r>
        <w:t xml:space="preserve">Op de volgende pagina vindt u een </w:t>
      </w:r>
      <w:r w:rsidR="00CD2BC4">
        <w:t xml:space="preserve">voorbeeld aanmeldingsformulier waarin aangegeven alle informatie die u en de KNBB nodig hebben. Daarvoor hoeft dus ook geen toestemming gevraagd te worden omdat deze informatie essentieel is voor de taken van uw vereniging, de districten en de KNBB. Het melden dat deze gegevens </w:t>
      </w:r>
      <w:r w:rsidR="009D1076">
        <w:t>verwerkt worden is voldoende.</w:t>
      </w:r>
    </w:p>
    <w:p w:rsidR="00824439" w:rsidRDefault="009D1076">
      <w:r>
        <w:t xml:space="preserve">Ook de bepaling dat de gegevens </w:t>
      </w:r>
      <w:r w:rsidR="00C24251">
        <w:t xml:space="preserve">gebruikt worden voor verwerking in uitslagen en standen is dermate essentieel dat kan worden volstaan met </w:t>
      </w:r>
      <w:r w:rsidR="00824439">
        <w:t>een mededeling.</w:t>
      </w:r>
    </w:p>
    <w:p w:rsidR="00E108BD" w:rsidRDefault="00E108BD"/>
    <w:p w:rsidR="007E2C44" w:rsidRDefault="007E2C44">
      <w:r>
        <w:t>Het kan zijn dat u nog andere gegevens vastlegt of gegevens met andere partijen deelt. Stel u legt geboortedata van partners van leden vast voor het versturen van een verjaardagskaart of u deelt de ledengegevens met een sponsor voor het uitnodigen voor een door de sponsor georganiseerd evenement.</w:t>
      </w:r>
    </w:p>
    <w:p w:rsidR="00A61FB6" w:rsidRPr="00A61FB6" w:rsidRDefault="00E108BD" w:rsidP="00B140B8">
      <w:pPr>
        <w:rPr>
          <w:i/>
        </w:rPr>
      </w:pPr>
      <w:r>
        <w:t xml:space="preserve">In dergelijke gevallen </w:t>
      </w:r>
      <w:r>
        <w:rPr>
          <w:i/>
          <w:u w:val="single"/>
        </w:rPr>
        <w:t>moet</w:t>
      </w:r>
      <w:r>
        <w:t xml:space="preserve"> u schriftelijke toestemming van de betrokkenen hebben. Dat kan via een aparte verklaring maar u zou b.v. ook in onderstaand formulier op kunnen nemen. </w:t>
      </w:r>
      <w:r w:rsidR="00B140B8">
        <w:t>U zou dat als volgt in onderstaande formulier op kunnen nemen:</w:t>
      </w:r>
    </w:p>
    <w:p w:rsidR="00B140B8" w:rsidRDefault="00B140B8"/>
    <w:p w:rsidR="00B140B8" w:rsidRDefault="00B140B8">
      <w:r>
        <w:t>Hierbij verleent ondergetekende wel/geen* toestemming zijn/haar gegevens te delen met de sponsor.**</w:t>
      </w:r>
    </w:p>
    <w:p w:rsidR="002B0C6C" w:rsidRDefault="00B140B8">
      <w:pPr>
        <w:rPr>
          <w:sz w:val="18"/>
          <w:szCs w:val="18"/>
        </w:rPr>
      </w:pPr>
      <w:r w:rsidRPr="00B140B8">
        <w:rPr>
          <w:i/>
          <w:sz w:val="18"/>
          <w:szCs w:val="18"/>
        </w:rPr>
        <w:t>*doorhalen wat niet van toepassing is.</w:t>
      </w:r>
      <w:r w:rsidRPr="00B140B8">
        <w:rPr>
          <w:i/>
          <w:sz w:val="18"/>
          <w:szCs w:val="18"/>
        </w:rPr>
        <w:br/>
        <w:t>** deze toestemming kan ten alle tijden weer ingetrokken worden</w:t>
      </w:r>
    </w:p>
    <w:p w:rsidR="002B0C6C" w:rsidRDefault="002B0C6C">
      <w:r>
        <w:t>Bedenk wel dat overal waar u toestemming voor geeft gedocumenteerd dient te worden waaruit uw belang de gegevens op te staal blijkt.</w:t>
      </w:r>
    </w:p>
    <w:p w:rsidR="00C21247" w:rsidRDefault="00C21247"/>
    <w:p w:rsidR="00C21247" w:rsidRDefault="00C21247"/>
    <w:p w:rsidR="00C21247" w:rsidRDefault="00C21247"/>
    <w:p w:rsidR="003756C7" w:rsidRDefault="00C21247">
      <w:r>
        <w:t>Uiteraard kunt u in onderstaand document “Biljartvereniging _______________________(naam vereniging)”</w:t>
      </w:r>
      <w:r w:rsidR="003501AC">
        <w:t xml:space="preserve"> </w:t>
      </w:r>
      <w:r>
        <w:t>vervangen door de naam van uw vereniging</w:t>
      </w:r>
      <w:r w:rsidR="00CC5BEA">
        <w:t>.</w:t>
      </w:r>
    </w:p>
    <w:p w:rsidR="003756C7" w:rsidRDefault="003756C7"/>
    <w:p w:rsidR="0073085B" w:rsidRDefault="003756C7">
      <w:r>
        <w:t>De formulieren archiveert u uiteraard op de juiste wijze bij het secretariaat.</w:t>
      </w:r>
    </w:p>
    <w:p w:rsidR="0073085B" w:rsidRDefault="0073085B"/>
    <w:p w:rsidR="00543BF9" w:rsidRPr="00B140B8" w:rsidRDefault="0073085B">
      <w:pPr>
        <w:rPr>
          <w:i/>
          <w:sz w:val="18"/>
          <w:szCs w:val="18"/>
        </w:rPr>
      </w:pPr>
      <w:r>
        <w:t>* Een en ander is bedoeld voor nieuw te accepteren leden. Bestaande leden zullen de komende weken vanuit de KNBB geïnformeerd worden.</w:t>
      </w:r>
      <w:r w:rsidR="00543BF9" w:rsidRPr="00B140B8">
        <w:rPr>
          <w:i/>
          <w:sz w:val="18"/>
          <w:szCs w:val="18"/>
        </w:rPr>
        <w:br w:type="page"/>
      </w:r>
      <w:bookmarkStart w:id="0" w:name="_GoBack"/>
      <w:bookmarkEnd w:id="0"/>
    </w:p>
    <w:p w:rsidR="0068189D" w:rsidRDefault="0068189D" w:rsidP="004906D3"/>
    <w:p w:rsidR="0068189D" w:rsidRDefault="0068189D" w:rsidP="004906D3"/>
    <w:p w:rsidR="0068189D" w:rsidRDefault="0068189D" w:rsidP="004906D3"/>
    <w:p w:rsidR="004906D3" w:rsidRDefault="004906D3" w:rsidP="004906D3">
      <w:r>
        <w:t xml:space="preserve">Ondergetekende _________________________(naam lid) wenst met ingang van dagtekening lid te </w:t>
      </w:r>
    </w:p>
    <w:p w:rsidR="004906D3" w:rsidRDefault="004906D3" w:rsidP="004906D3">
      <w:r>
        <w:t xml:space="preserve">worden van Biljartvereniging _______________________(naam vereniging) en is zich er daarbij van  </w:t>
      </w:r>
      <w:r>
        <w:br/>
      </w:r>
      <w:r>
        <w:br/>
        <w:t xml:space="preserve">bewust dat </w:t>
      </w:r>
      <w:r w:rsidR="00E2641E">
        <w:t>onderstaande</w:t>
      </w:r>
      <w:r>
        <w:t xml:space="preserve"> gegevens v</w:t>
      </w:r>
      <w:r w:rsidR="005A490C">
        <w:t xml:space="preserve">erwerkt </w:t>
      </w:r>
      <w:r>
        <w:t xml:space="preserve">worden en gedeeld worden met de overkoepelende </w:t>
      </w:r>
      <w:r>
        <w:br/>
      </w:r>
      <w:r>
        <w:br/>
        <w:t>organisaties</w:t>
      </w:r>
      <w:r w:rsidR="00E2641E">
        <w:t>.</w:t>
      </w:r>
    </w:p>
    <w:p w:rsidR="00EA4C4F" w:rsidRDefault="00EA4C4F" w:rsidP="004906D3"/>
    <w:p w:rsidR="004906D3" w:rsidRDefault="004906D3" w:rsidP="004906D3">
      <w:r>
        <w:t xml:space="preserve">Tevens is ondergetekende zich er van bewust dat bij inschrijving voor namens of door de KNBB georganiseerde evenementen zijn voor- en achternaam gepubliceerd wordt in uitslagen en standen en dat contactgegevens </w:t>
      </w:r>
      <w:r>
        <w:br/>
        <w:t xml:space="preserve">gegevens ter beschikking gesteld worden aan organisatoren van deze evenementen. </w:t>
      </w:r>
    </w:p>
    <w:p w:rsidR="004906D3" w:rsidRPr="00CC5BEA" w:rsidRDefault="00CC5BEA" w:rsidP="004906D3">
      <w:pPr>
        <w:tabs>
          <w:tab w:val="left" w:pos="600"/>
        </w:tabs>
        <w:rPr>
          <w:color w:val="000000" w:themeColor="text1"/>
        </w:rPr>
      </w:pPr>
      <w:r w:rsidRPr="00CC5BEA">
        <w:rPr>
          <w:color w:val="000000" w:themeColor="text1"/>
        </w:rPr>
        <w:t>Door ondertekening verklaart ondergetekende tevens akkoord te zijn met de statuten en huishoudelijk reglement van de vereniging.</w:t>
      </w:r>
    </w:p>
    <w:p w:rsidR="00EA4C4F" w:rsidRDefault="00EA4C4F" w:rsidP="004906D3">
      <w:pPr>
        <w:tabs>
          <w:tab w:val="left" w:pos="600"/>
        </w:tabs>
        <w:rPr>
          <w:color w:val="1F497D"/>
        </w:rPr>
      </w:pPr>
    </w:p>
    <w:p w:rsidR="00EA4C4F" w:rsidRDefault="00EA4C4F" w:rsidP="004906D3">
      <w:pPr>
        <w:tabs>
          <w:tab w:val="left" w:pos="600"/>
        </w:tabs>
        <w:rPr>
          <w:color w:val="1F497D"/>
        </w:rPr>
      </w:pPr>
    </w:p>
    <w:p w:rsidR="00EA4C4F" w:rsidRDefault="00EA4C4F" w:rsidP="004906D3">
      <w:pPr>
        <w:tabs>
          <w:tab w:val="left" w:pos="600"/>
        </w:tabs>
        <w:rPr>
          <w:color w:val="1F497D"/>
        </w:rPr>
      </w:pPr>
    </w:p>
    <w:p w:rsidR="00EA4C4F" w:rsidRDefault="00EA4C4F" w:rsidP="004906D3">
      <w:pPr>
        <w:tabs>
          <w:tab w:val="left" w:pos="600"/>
        </w:tabs>
        <w:rPr>
          <w:color w:val="1F497D"/>
        </w:rPr>
      </w:pPr>
    </w:p>
    <w:p w:rsidR="00EA4C4F" w:rsidRDefault="00EA4C4F" w:rsidP="004906D3">
      <w:pPr>
        <w:tabs>
          <w:tab w:val="left" w:pos="600"/>
        </w:tabs>
        <w:rPr>
          <w:color w:val="1F497D"/>
        </w:rPr>
      </w:pPr>
    </w:p>
    <w:p w:rsidR="00EA4C4F" w:rsidRDefault="00EA4C4F" w:rsidP="004906D3">
      <w:pPr>
        <w:tabs>
          <w:tab w:val="left" w:pos="600"/>
        </w:tabs>
        <w:rPr>
          <w:color w:val="1F497D"/>
        </w:rPr>
      </w:pPr>
    </w:p>
    <w:p w:rsidR="00EA4C4F" w:rsidRDefault="00EA4C4F" w:rsidP="004906D3">
      <w:pPr>
        <w:tabs>
          <w:tab w:val="left" w:pos="600"/>
        </w:tabs>
        <w:rPr>
          <w:color w:val="1F497D"/>
        </w:rPr>
      </w:pPr>
    </w:p>
    <w:p w:rsidR="004906D3" w:rsidRDefault="004906D3" w:rsidP="004906D3">
      <w:pPr>
        <w:tabs>
          <w:tab w:val="left" w:pos="600"/>
        </w:tabs>
        <w:rPr>
          <w:color w:val="1F497D"/>
        </w:rPr>
      </w:pPr>
    </w:p>
    <w:p w:rsidR="004906D3" w:rsidRDefault="004906D3" w:rsidP="004906D3">
      <w:pPr>
        <w:tabs>
          <w:tab w:val="left" w:pos="1418"/>
          <w:tab w:val="left" w:pos="4536"/>
          <w:tab w:val="left" w:pos="5954"/>
        </w:tabs>
        <w:rPr>
          <w:color w:val="1F497D"/>
        </w:rPr>
      </w:pPr>
      <w:r>
        <w:rPr>
          <w:color w:val="1F497D"/>
        </w:rPr>
        <w:t>Voorletters:</w:t>
      </w:r>
      <w:r>
        <w:rPr>
          <w:color w:val="1F497D"/>
        </w:rPr>
        <w:tab/>
        <w:t>________________________</w:t>
      </w:r>
      <w:r>
        <w:rPr>
          <w:color w:val="1F497D"/>
        </w:rPr>
        <w:tab/>
        <w:t>Voornaam:</w:t>
      </w:r>
      <w:r>
        <w:rPr>
          <w:color w:val="1F497D"/>
        </w:rPr>
        <w:tab/>
      </w:r>
      <w:r>
        <w:rPr>
          <w:color w:val="1F497D"/>
        </w:rPr>
        <w:tab/>
        <w:t>_________________________</w:t>
      </w:r>
      <w:r>
        <w:rPr>
          <w:color w:val="1F497D"/>
        </w:rPr>
        <w:br/>
      </w:r>
    </w:p>
    <w:p w:rsidR="004906D3" w:rsidRDefault="004906D3" w:rsidP="004906D3">
      <w:pPr>
        <w:tabs>
          <w:tab w:val="left" w:pos="1418"/>
          <w:tab w:val="left" w:pos="4536"/>
          <w:tab w:val="left" w:pos="5954"/>
        </w:tabs>
        <w:rPr>
          <w:color w:val="1F497D"/>
        </w:rPr>
      </w:pPr>
      <w:r>
        <w:rPr>
          <w:color w:val="1F497D"/>
        </w:rPr>
        <w:t>Tussenvoegsel:</w:t>
      </w:r>
      <w:r>
        <w:rPr>
          <w:color w:val="1F497D"/>
        </w:rPr>
        <w:tab/>
        <w:t>________________________</w:t>
      </w:r>
      <w:r>
        <w:rPr>
          <w:color w:val="1F497D"/>
        </w:rPr>
        <w:tab/>
        <w:t>Achternaam:</w:t>
      </w:r>
      <w:r>
        <w:rPr>
          <w:color w:val="1F497D"/>
        </w:rPr>
        <w:tab/>
      </w:r>
      <w:r>
        <w:rPr>
          <w:color w:val="1F497D"/>
        </w:rPr>
        <w:tab/>
        <w:t>_________________________</w:t>
      </w:r>
      <w:r>
        <w:rPr>
          <w:color w:val="1F497D"/>
        </w:rPr>
        <w:br/>
      </w:r>
    </w:p>
    <w:p w:rsidR="00105CEF" w:rsidRDefault="004906D3" w:rsidP="004906D3">
      <w:pPr>
        <w:tabs>
          <w:tab w:val="left" w:pos="1418"/>
          <w:tab w:val="left" w:pos="4536"/>
          <w:tab w:val="left" w:pos="5954"/>
        </w:tabs>
        <w:rPr>
          <w:color w:val="1F497D"/>
        </w:rPr>
      </w:pPr>
      <w:r>
        <w:rPr>
          <w:color w:val="1F497D"/>
        </w:rPr>
        <w:t>Adres:</w:t>
      </w:r>
      <w:r>
        <w:rPr>
          <w:color w:val="1F497D"/>
        </w:rPr>
        <w:tab/>
        <w:t>________________________</w:t>
      </w:r>
      <w:r>
        <w:rPr>
          <w:color w:val="1F497D"/>
        </w:rPr>
        <w:tab/>
        <w:t>PC/Woonplaats:</w:t>
      </w:r>
      <w:r>
        <w:rPr>
          <w:color w:val="1F497D"/>
        </w:rPr>
        <w:tab/>
        <w:t>_________________________</w:t>
      </w:r>
      <w:r w:rsidR="00105CEF">
        <w:rPr>
          <w:color w:val="1F497D"/>
        </w:rPr>
        <w:br/>
      </w:r>
    </w:p>
    <w:p w:rsidR="00105CEF" w:rsidRDefault="004906D3" w:rsidP="004906D3">
      <w:pPr>
        <w:tabs>
          <w:tab w:val="left" w:pos="1418"/>
          <w:tab w:val="left" w:pos="4536"/>
          <w:tab w:val="left" w:pos="5954"/>
        </w:tabs>
        <w:rPr>
          <w:color w:val="1F497D"/>
        </w:rPr>
      </w:pPr>
      <w:r>
        <w:rPr>
          <w:color w:val="1F497D"/>
        </w:rPr>
        <w:t>Geslacht:</w:t>
      </w:r>
      <w:r>
        <w:rPr>
          <w:color w:val="1F497D"/>
        </w:rPr>
        <w:tab/>
        <w:t>________________________</w:t>
      </w:r>
      <w:r>
        <w:rPr>
          <w:color w:val="1F497D"/>
        </w:rPr>
        <w:tab/>
        <w:t>Geb. datum</w:t>
      </w:r>
      <w:r>
        <w:rPr>
          <w:color w:val="1F497D"/>
        </w:rPr>
        <w:tab/>
      </w:r>
      <w:r>
        <w:rPr>
          <w:color w:val="1F497D"/>
        </w:rPr>
        <w:tab/>
        <w:t>_________________________</w:t>
      </w:r>
    </w:p>
    <w:p w:rsidR="00105CEF" w:rsidRDefault="004906D3" w:rsidP="004906D3">
      <w:pPr>
        <w:tabs>
          <w:tab w:val="left" w:pos="1418"/>
          <w:tab w:val="left" w:pos="4536"/>
          <w:tab w:val="left" w:pos="5954"/>
        </w:tabs>
        <w:rPr>
          <w:color w:val="1F497D"/>
        </w:rPr>
      </w:pPr>
      <w:r>
        <w:rPr>
          <w:color w:val="1F497D"/>
        </w:rPr>
        <w:br/>
        <w:t>Tel vast:</w:t>
      </w:r>
      <w:r>
        <w:rPr>
          <w:color w:val="1F497D"/>
        </w:rPr>
        <w:tab/>
        <w:t>________________________</w:t>
      </w:r>
      <w:r>
        <w:rPr>
          <w:color w:val="1F497D"/>
        </w:rPr>
        <w:tab/>
        <w:t>Tel mobiel:</w:t>
      </w:r>
      <w:r>
        <w:rPr>
          <w:color w:val="1F497D"/>
        </w:rPr>
        <w:tab/>
      </w:r>
      <w:r>
        <w:rPr>
          <w:color w:val="1F497D"/>
        </w:rPr>
        <w:tab/>
        <w:t>_________________________</w:t>
      </w:r>
      <w:r w:rsidR="00105CEF">
        <w:rPr>
          <w:color w:val="1F497D"/>
        </w:rPr>
        <w:br/>
      </w:r>
    </w:p>
    <w:p w:rsidR="004906D3" w:rsidRPr="009D1076" w:rsidRDefault="004906D3" w:rsidP="009D1076">
      <w:pPr>
        <w:tabs>
          <w:tab w:val="left" w:pos="1418"/>
          <w:tab w:val="left" w:pos="4536"/>
          <w:tab w:val="left" w:pos="5954"/>
        </w:tabs>
        <w:rPr>
          <w:i/>
          <w:color w:val="1F497D"/>
        </w:rPr>
      </w:pPr>
      <w:r>
        <w:rPr>
          <w:color w:val="1F497D"/>
        </w:rPr>
        <w:t>Email:</w:t>
      </w:r>
      <w:r>
        <w:rPr>
          <w:color w:val="1F497D"/>
        </w:rPr>
        <w:tab/>
      </w:r>
      <w:r w:rsidR="00105CEF">
        <w:rPr>
          <w:color w:val="1F497D"/>
        </w:rPr>
        <w:t>________________________</w:t>
      </w:r>
      <w:r w:rsidR="005A490C">
        <w:rPr>
          <w:color w:val="1F497D"/>
        </w:rPr>
        <w:tab/>
      </w:r>
      <w:r w:rsidR="005A490C">
        <w:rPr>
          <w:i/>
          <w:color w:val="1F497D"/>
        </w:rPr>
        <w:t xml:space="preserve">In geval van minderjarige leden dient het formulier te worden </w:t>
      </w:r>
      <w:r w:rsidR="009D1076">
        <w:rPr>
          <w:i/>
          <w:color w:val="1F497D"/>
        </w:rPr>
        <w:br/>
      </w:r>
      <w:r w:rsidR="009D1076">
        <w:rPr>
          <w:color w:val="1F497D"/>
        </w:rPr>
        <w:tab/>
      </w:r>
      <w:r w:rsidR="009D1076">
        <w:rPr>
          <w:color w:val="1F497D"/>
        </w:rPr>
        <w:tab/>
      </w:r>
      <w:r w:rsidR="009D1076">
        <w:rPr>
          <w:i/>
          <w:color w:val="1F497D"/>
        </w:rPr>
        <w:t>ondertekend door een ouder/verzorger.</w:t>
      </w:r>
    </w:p>
    <w:p w:rsidR="004906D3" w:rsidRDefault="004906D3" w:rsidP="004906D3">
      <w:pPr>
        <w:tabs>
          <w:tab w:val="left" w:pos="600"/>
        </w:tabs>
        <w:rPr>
          <w:color w:val="1F497D"/>
        </w:rPr>
      </w:pPr>
      <w:r>
        <w:rPr>
          <w:color w:val="1F497D"/>
        </w:rPr>
        <w:t>Datum:</w:t>
      </w:r>
      <w:r>
        <w:rPr>
          <w:color w:val="1F497D"/>
        </w:rPr>
        <w:tab/>
      </w:r>
      <w:r>
        <w:rPr>
          <w:color w:val="1F497D"/>
        </w:rPr>
        <w:tab/>
        <w:t>________________________</w:t>
      </w:r>
    </w:p>
    <w:p w:rsidR="004906D3" w:rsidRDefault="004906D3" w:rsidP="004906D3">
      <w:pPr>
        <w:tabs>
          <w:tab w:val="left" w:pos="600"/>
        </w:tabs>
        <w:rPr>
          <w:color w:val="1F497D"/>
        </w:rPr>
      </w:pPr>
    </w:p>
    <w:p w:rsidR="004906D3" w:rsidRDefault="004906D3" w:rsidP="004906D3">
      <w:pPr>
        <w:tabs>
          <w:tab w:val="left" w:pos="600"/>
        </w:tabs>
        <w:rPr>
          <w:color w:val="1F497D"/>
        </w:rPr>
      </w:pPr>
      <w:r>
        <w:rPr>
          <w:color w:val="1F497D"/>
        </w:rPr>
        <w:t>Handtekening:</w:t>
      </w:r>
      <w:r>
        <w:rPr>
          <w:color w:val="1F497D"/>
        </w:rPr>
        <w:tab/>
        <w:t>________________________</w:t>
      </w:r>
    </w:p>
    <w:p w:rsidR="00E2641E" w:rsidRDefault="00E2641E"/>
    <w:sectPr w:rsidR="00E2641E" w:rsidSect="004906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D3"/>
    <w:rsid w:val="00105CEF"/>
    <w:rsid w:val="00244FCB"/>
    <w:rsid w:val="002B0C6C"/>
    <w:rsid w:val="003501AC"/>
    <w:rsid w:val="003756C7"/>
    <w:rsid w:val="00414AEB"/>
    <w:rsid w:val="004906D3"/>
    <w:rsid w:val="00543BF9"/>
    <w:rsid w:val="005A490C"/>
    <w:rsid w:val="0068189D"/>
    <w:rsid w:val="006A22B3"/>
    <w:rsid w:val="0073085B"/>
    <w:rsid w:val="00742CF3"/>
    <w:rsid w:val="007E2C44"/>
    <w:rsid w:val="00824439"/>
    <w:rsid w:val="009D1076"/>
    <w:rsid w:val="00A61FB6"/>
    <w:rsid w:val="00B140B8"/>
    <w:rsid w:val="00B740F2"/>
    <w:rsid w:val="00BB7703"/>
    <w:rsid w:val="00C21247"/>
    <w:rsid w:val="00C24251"/>
    <w:rsid w:val="00CC5BEA"/>
    <w:rsid w:val="00CD2BC4"/>
    <w:rsid w:val="00D10505"/>
    <w:rsid w:val="00DE4574"/>
    <w:rsid w:val="00E108BD"/>
    <w:rsid w:val="00E2641E"/>
    <w:rsid w:val="00EA4C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BF0DF3D-F8C7-4D79-9AAB-534AFDAC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06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0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6A3ABA5C.dotm</Template>
  <TotalTime>4</TotalTime>
  <Pages>2</Pages>
  <Words>511</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Hudepohl</dc:creator>
  <cp:keywords/>
  <dc:description/>
  <cp:lastModifiedBy>Rolf Slotboom</cp:lastModifiedBy>
  <cp:revision>4</cp:revision>
  <dcterms:created xsi:type="dcterms:W3CDTF">2018-04-26T12:56:00Z</dcterms:created>
  <dcterms:modified xsi:type="dcterms:W3CDTF">2018-04-30T14:30:00Z</dcterms:modified>
</cp:coreProperties>
</file>